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D46" w:rsidRPr="008649A7" w:rsidRDefault="00295D46" w:rsidP="008649A7">
      <w:pPr>
        <w:spacing w:after="0" w:line="360" w:lineRule="auto"/>
        <w:jc w:val="both"/>
        <w:rPr>
          <w:rFonts w:ascii="Times New Roman" w:hAnsi="Times New Roman"/>
          <w:b/>
          <w:bCs/>
          <w:caps/>
          <w:sz w:val="28"/>
          <w:szCs w:val="28"/>
        </w:rPr>
      </w:pPr>
      <w:r w:rsidRPr="008649A7">
        <w:rPr>
          <w:rFonts w:ascii="Times New Roman" w:hAnsi="Times New Roman"/>
          <w:b/>
          <w:bCs/>
          <w:caps/>
          <w:sz w:val="28"/>
          <w:szCs w:val="28"/>
          <w:lang w:val="uk-UA"/>
        </w:rPr>
        <w:t>економіко-математична модель оптимізації фінансових коштів підприємства ВКГ</w:t>
      </w:r>
    </w:p>
    <w:p w:rsidR="00295D46" w:rsidRPr="008649A7" w:rsidRDefault="00295D46" w:rsidP="008649A7">
      <w:pPr>
        <w:tabs>
          <w:tab w:val="right" w:pos="9355"/>
        </w:tabs>
        <w:spacing w:after="0" w:line="48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95D46" w:rsidRPr="008649A7" w:rsidRDefault="00295D46" w:rsidP="008649A7">
      <w:pPr>
        <w:tabs>
          <w:tab w:val="right" w:pos="9355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649A7">
        <w:rPr>
          <w:rFonts w:ascii="Times New Roman" w:hAnsi="Times New Roman"/>
          <w:sz w:val="28"/>
          <w:szCs w:val="28"/>
          <w:lang w:val="uk-UA"/>
        </w:rPr>
        <w:t>І.В. ПОКУЦА, ас.</w:t>
      </w:r>
    </w:p>
    <w:p w:rsidR="00295D46" w:rsidRDefault="00295D46" w:rsidP="008649A7">
      <w:pPr>
        <w:tabs>
          <w:tab w:val="right" w:pos="9355"/>
        </w:tabs>
        <w:spacing w:after="0" w:line="36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8649A7">
        <w:rPr>
          <w:rFonts w:ascii="Times New Roman" w:hAnsi="Times New Roman"/>
          <w:i/>
          <w:sz w:val="28"/>
          <w:szCs w:val="28"/>
          <w:lang w:val="uk-UA"/>
        </w:rPr>
        <w:t>Харківський національний університет міського господарства</w:t>
      </w:r>
    </w:p>
    <w:p w:rsidR="00295D46" w:rsidRPr="008649A7" w:rsidRDefault="00295D46" w:rsidP="008649A7">
      <w:pPr>
        <w:tabs>
          <w:tab w:val="right" w:pos="9355"/>
        </w:tabs>
        <w:spacing w:after="0" w:line="36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8649A7">
        <w:rPr>
          <w:rFonts w:ascii="Times New Roman" w:hAnsi="Times New Roman"/>
          <w:i/>
          <w:sz w:val="28"/>
          <w:szCs w:val="28"/>
          <w:lang w:val="uk-UA"/>
        </w:rPr>
        <w:t>імені О.М. Бекетова</w:t>
      </w:r>
    </w:p>
    <w:p w:rsidR="00295D46" w:rsidRPr="008649A7" w:rsidRDefault="00295D46" w:rsidP="008649A7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8649A7">
        <w:rPr>
          <w:rStyle w:val="b-message-heademail"/>
          <w:rFonts w:ascii="Times New Roman" w:hAnsi="Times New Roman"/>
          <w:i/>
          <w:sz w:val="28"/>
          <w:szCs w:val="28"/>
        </w:rPr>
        <w:t>pokutsa@ukr.net</w:t>
      </w:r>
    </w:p>
    <w:p w:rsidR="00295D46" w:rsidRPr="008649A7" w:rsidRDefault="00295D46" w:rsidP="008649A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95D46" w:rsidRPr="008649A7" w:rsidRDefault="00295D46" w:rsidP="008649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649A7">
        <w:rPr>
          <w:rFonts w:ascii="Times New Roman" w:hAnsi="Times New Roman"/>
          <w:sz w:val="28"/>
          <w:szCs w:val="28"/>
          <w:lang w:val="uk-UA"/>
        </w:rPr>
        <w:t>Питання ефективного розподілу і використання фінансових коштів на ремонт водогінної мережі – одне з основних проблемних питань в фінансово-господарський діяльності підприємств водопровідно-каналізаційного господарства</w:t>
      </w:r>
      <w:bookmarkStart w:id="0" w:name="_GoBack"/>
      <w:bookmarkEnd w:id="0"/>
      <w:r w:rsidRPr="008649A7">
        <w:rPr>
          <w:rFonts w:ascii="Times New Roman" w:hAnsi="Times New Roman"/>
          <w:sz w:val="28"/>
          <w:szCs w:val="28"/>
          <w:lang w:val="uk-UA"/>
        </w:rPr>
        <w:t>. Для побудови економіко-математичної моделі і визначення функціонального взаємозв’язку  між випадками пошкоджень водопровідної мережі та необхідною прогнозованою сумою витрат на ліквідацію цих пошкоджень, яка дозволяла би оптимізувати фінансові кошти підприємства ВКГ використаємо методи латентно-семантичного аналізу та сингулярного розкладання матриць.</w:t>
      </w:r>
    </w:p>
    <w:p w:rsidR="00295D46" w:rsidRPr="008649A7" w:rsidRDefault="00295D46" w:rsidP="008649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649A7">
        <w:rPr>
          <w:rFonts w:ascii="Times New Roman" w:hAnsi="Times New Roman"/>
          <w:sz w:val="28"/>
          <w:szCs w:val="28"/>
          <w:lang w:val="uk-UA"/>
        </w:rPr>
        <w:t>В якості вихідної інформації латентно-семантичний аналіз використовує матрицю, що описує набір даних, використовуваний для навчання системи. Елементи цієї матриці містять, як правило, ваги, що враховують частоти використання кожної змінної в кожному напрямі та участь змінної в усіх напрямах. Найбільш поширений варіант латентно-сингулярного аналізу заснований на використанні розкладання діагональної матриці по сингулярним значенням.</w:t>
      </w:r>
    </w:p>
    <w:p w:rsidR="00295D46" w:rsidRPr="008649A7" w:rsidRDefault="00295D46" w:rsidP="008649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649A7">
        <w:rPr>
          <w:rFonts w:ascii="Times New Roman" w:hAnsi="Times New Roman"/>
          <w:sz w:val="28"/>
          <w:szCs w:val="28"/>
          <w:lang w:val="uk-UA" w:eastAsia="ru-RU"/>
        </w:rPr>
        <w:t xml:space="preserve">Така модель повинна відповідати критеріям прогностичної достовірності та може бути покладена в основу організаційно-економічного механізму відтворення основних засобів в контексті вирішення питання оптимізації розподілу витрат і підвищення економічної ефективності ремонтів і ліквідації аварійних ситуацій. </w:t>
      </w:r>
    </w:p>
    <w:p w:rsidR="00295D46" w:rsidRPr="008649A7" w:rsidRDefault="00295D46" w:rsidP="008649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649A7">
        <w:rPr>
          <w:rFonts w:ascii="Times New Roman" w:hAnsi="Times New Roman"/>
          <w:sz w:val="28"/>
          <w:szCs w:val="28"/>
          <w:lang w:val="uk-UA" w:eastAsia="ru-RU"/>
        </w:rPr>
        <w:t>Вихідна матриця А, побудована з даних кількості пошкоджень на мережі КП «Харківводоканал» та відповідних витрати на їх ліквідацію</w:t>
      </w:r>
      <w:r w:rsidRPr="008649A7">
        <w:rPr>
          <w:rFonts w:ascii="Times New Roman" w:hAnsi="Times New Roman"/>
          <w:sz w:val="28"/>
          <w:szCs w:val="28"/>
          <w:lang w:eastAsia="ru-RU"/>
        </w:rPr>
        <w:t xml:space="preserve"> при сингулярному </w:t>
      </w:r>
      <w:r w:rsidRPr="008649A7">
        <w:rPr>
          <w:rFonts w:ascii="Times New Roman" w:hAnsi="Times New Roman"/>
          <w:sz w:val="28"/>
          <w:szCs w:val="28"/>
          <w:lang w:val="uk-UA" w:eastAsia="ru-RU"/>
        </w:rPr>
        <w:t>розкладені матиме вигляд:</w:t>
      </w:r>
    </w:p>
    <w:tbl>
      <w:tblPr>
        <w:tblW w:w="5000" w:type="pct"/>
        <w:tblLook w:val="00A0"/>
      </w:tblPr>
      <w:tblGrid>
        <w:gridCol w:w="1799"/>
        <w:gridCol w:w="1159"/>
        <w:gridCol w:w="1833"/>
        <w:gridCol w:w="1570"/>
        <w:gridCol w:w="1096"/>
        <w:gridCol w:w="1830"/>
      </w:tblGrid>
      <w:tr w:rsidR="00295D46" w:rsidRPr="008649A7" w:rsidTr="008649A7">
        <w:trPr>
          <w:trHeight w:val="288"/>
        </w:trPr>
        <w:tc>
          <w:tcPr>
            <w:tcW w:w="969" w:type="pct"/>
            <w:tcBorders>
              <w:bottom w:val="single" w:sz="4" w:space="0" w:color="auto"/>
            </w:tcBorders>
            <w:noWrap/>
            <w:vAlign w:val="bottom"/>
          </w:tcPr>
          <w:p w:rsidR="00295D46" w:rsidRPr="008649A7" w:rsidRDefault="00295D46" w:rsidP="008649A7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8649A7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               </w:t>
            </w:r>
            <w:r w:rsidRPr="008649A7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A</w:t>
            </w:r>
          </w:p>
        </w:tc>
        <w:tc>
          <w:tcPr>
            <w:tcW w:w="624" w:type="pct"/>
            <w:tcBorders>
              <w:bottom w:val="single" w:sz="4" w:space="0" w:color="auto"/>
            </w:tcBorders>
            <w:noWrap/>
            <w:vAlign w:val="bottom"/>
          </w:tcPr>
          <w:p w:rsidR="00295D46" w:rsidRPr="008649A7" w:rsidRDefault="00295D46" w:rsidP="008649A7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8649A7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 =</w:t>
            </w:r>
          </w:p>
        </w:tc>
        <w:tc>
          <w:tcPr>
            <w:tcW w:w="987" w:type="pct"/>
            <w:tcBorders>
              <w:bottom w:val="single" w:sz="4" w:space="0" w:color="auto"/>
            </w:tcBorders>
            <w:noWrap/>
            <w:vAlign w:val="bottom"/>
          </w:tcPr>
          <w:p w:rsidR="00295D46" w:rsidRPr="008649A7" w:rsidRDefault="00295D46" w:rsidP="008649A7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8649A7"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t xml:space="preserve">         </w:t>
            </w:r>
            <w:r w:rsidRPr="008649A7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U</w:t>
            </w:r>
          </w:p>
        </w:tc>
        <w:tc>
          <w:tcPr>
            <w:tcW w:w="845" w:type="pct"/>
            <w:tcBorders>
              <w:bottom w:val="single" w:sz="4" w:space="0" w:color="auto"/>
            </w:tcBorders>
            <w:noWrap/>
            <w:vAlign w:val="bottom"/>
          </w:tcPr>
          <w:p w:rsidR="00295D46" w:rsidRPr="008649A7" w:rsidRDefault="00295D46" w:rsidP="008649A7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8649A7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*</w:t>
            </w:r>
            <w:r w:rsidRPr="008649A7"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t xml:space="preserve">               S</w:t>
            </w:r>
          </w:p>
        </w:tc>
        <w:tc>
          <w:tcPr>
            <w:tcW w:w="590" w:type="pct"/>
            <w:tcBorders>
              <w:bottom w:val="single" w:sz="4" w:space="0" w:color="auto"/>
            </w:tcBorders>
            <w:noWrap/>
            <w:vAlign w:val="bottom"/>
          </w:tcPr>
          <w:p w:rsidR="00295D46" w:rsidRPr="008649A7" w:rsidRDefault="00295D46" w:rsidP="008649A7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8649A7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         *</w:t>
            </w:r>
          </w:p>
        </w:tc>
        <w:tc>
          <w:tcPr>
            <w:tcW w:w="985" w:type="pct"/>
            <w:tcBorders>
              <w:bottom w:val="single" w:sz="4" w:space="0" w:color="auto"/>
            </w:tcBorders>
            <w:noWrap/>
            <w:vAlign w:val="bottom"/>
          </w:tcPr>
          <w:p w:rsidR="00295D46" w:rsidRPr="008649A7" w:rsidRDefault="00295D46" w:rsidP="008649A7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8649A7">
              <w:rPr>
                <w:rFonts w:ascii="Times New Roman" w:hAnsi="Times New Roman"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pt;height:1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562B3&quot;/&gt;&lt;wsp:rsid wsp:val=&quot;00083A23&quot;/&gt;&lt;wsp:rsid wsp:val=&quot;000D66B9&quot;/&gt;&lt;wsp:rsid wsp:val=&quot;001A5285&quot;/&gt;&lt;wsp:rsid wsp:val=&quot;00A54DAB&quot;/&gt;&lt;wsp:rsid wsp:val=&quot;00C678F5&quot;/&gt;&lt;wsp:rsid wsp:val=&quot;00E41750&quot;/&gt;&lt;wsp:rsid wsp:val=&quot;00E562B3&quot;/&gt;&lt;wsp:rsid wsp:val=&quot;00EE5AE3&quot;/&gt;&lt;wsp:rsid wsp:val=&quot;00F91388&quot;/&gt;&lt;/wsp:rsids&gt;&lt;/w:docPr&gt;&lt;w:body&gt;&lt;w:p wsp:rsidR=&quot;00000000&quot; wsp:rsidRDefault=&quot;00E41750&quot;&gt;&lt;m:oMathPara&gt;&lt;m:oMath&gt;&lt;m:sSup&gt;&lt;m:sSupPr&gt;&lt;m:ctrlPr&gt;&lt;w:rPr&gt;&lt;w:rFonts w:ascii=&quot;Cambria Math&quot; w:fareast=&quot;Times New Roman&quot; w:h-ansi=&quot;Cambria Math&quot;/&gt;&lt;wx:font wx:val=&quot;Cambria Math&quot;/&gt;&lt;w:b/&gt;&lt;w:i/&gt;&lt;w:sz w:val=&quot;28&quot;/&gt;&lt;w:sz-cs w:val=&quot;28&quot;/&gt;&lt;w:lang w:val=&quot;EN-US&quot; w:fareast=&quot;RU&quot;/&gt;&lt;/w:rPr&gt;&lt;/m:ctrlPr&gt;&lt;/m:sSupPr&gt;&lt;m:e&gt;&lt;m:r&gt;&lt;m:rPr&gt;&lt;m:sty m:val=&quot;bi&quot;/&gt;&lt;/m:rPr&gt;&lt;w:rPr&gt;&lt;w:rFonts w:ascii=&quot;Cambria Math&quot; w:fareast=&quot;Times New Roman&quot; w:h-ansi=&quot;Cambria Math&quot;/&gt;&lt;wx:font wx:val=&quot;Cambria Math&quot;/&gt;&lt;w:b/&gt;&lt;w:i/&gt;&lt;w:sz w:val=&quot;28&quot;/&gt;&lt;w:sz-cs w:val=&quot;28&quot;/&gt;&lt;w:lang w:val=&quot;EN-US&quot; w:fareast=&quot;RU&quot;/&gt;&lt;/w:rPr&gt;&lt;m:t&gt;V&lt;/m:t&gt;&lt;/m:r&gt;&lt;/m:e&gt;&lt;m:sup&gt;&lt;m:r&gt;&lt;m:rPr&gt;&lt;m:sty m:val=&quot;bi&quot;/&gt;&lt;/m:rPr&gt;&lt;w:rPr&gt;&lt;w:rFonts w:ascii=&quot;Cambria Math&quot; w:fareast=&quot;Times New Roman&quot; w:h-ansi=&quot;Cambria Math&quot;/&gt;&lt;wx:font wx:val=&quot;Cambria Math&quot;/&gt;&lt;w:b/&gt;&lt;w:i/&gt;&lt;w:sz w:val=&quot;28&quot;/&gt;&lt;w:sz-cs w:val=&quot;28&quot;/&gt;&lt;w:lang w:val=&quot;EN-US&quot; w:fareast=&quot;RU&quot;/&gt;&lt;/w:rPr&gt;&lt;m:t&gt;T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4" o:title="" chromakey="white"/>
                </v:shape>
              </w:pict>
            </w:r>
          </w:p>
        </w:tc>
      </w:tr>
      <w:tr w:rsidR="00295D46" w:rsidRPr="008649A7" w:rsidTr="008649A7">
        <w:trPr>
          <w:trHeight w:val="288"/>
        </w:trPr>
        <w:tc>
          <w:tcPr>
            <w:tcW w:w="159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95D46" w:rsidRPr="008649A7" w:rsidRDefault="00295D46" w:rsidP="008649A7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49A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4492.00  </w:t>
            </w:r>
            <w:r w:rsidRPr="008649A7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  </w:t>
            </w:r>
            <w:r w:rsidRPr="008649A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7861.00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95D46" w:rsidRPr="008649A7" w:rsidRDefault="00295D46" w:rsidP="008649A7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49A7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0.11   -0.52</w:t>
            </w:r>
          </w:p>
        </w:tc>
        <w:tc>
          <w:tcPr>
            <w:tcW w:w="143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95D46" w:rsidRPr="008649A7" w:rsidRDefault="00295D46" w:rsidP="008649A7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49A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80040.04     0.00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95D46" w:rsidRPr="008649A7" w:rsidRDefault="00295D46" w:rsidP="008649A7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49A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0.18  </w:t>
            </w:r>
            <w:r w:rsidRPr="008649A7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 </w:t>
            </w:r>
            <w:r w:rsidRPr="008649A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0.98</w:t>
            </w:r>
          </w:p>
        </w:tc>
      </w:tr>
      <w:tr w:rsidR="00295D46" w:rsidRPr="008649A7" w:rsidTr="008649A7">
        <w:trPr>
          <w:trHeight w:val="288"/>
        </w:trPr>
        <w:tc>
          <w:tcPr>
            <w:tcW w:w="1593" w:type="pct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95D46" w:rsidRPr="008649A7" w:rsidRDefault="00295D46" w:rsidP="008649A7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49A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3946.00  </w:t>
            </w:r>
            <w:r w:rsidRPr="008649A7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  </w:t>
            </w:r>
            <w:r w:rsidRPr="008649A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8334.00</w:t>
            </w:r>
          </w:p>
        </w:tc>
        <w:tc>
          <w:tcPr>
            <w:tcW w:w="987" w:type="pct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95D46" w:rsidRPr="008649A7" w:rsidRDefault="00295D46" w:rsidP="008649A7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49A7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0.11   -0.41</w:t>
            </w:r>
          </w:p>
        </w:tc>
        <w:tc>
          <w:tcPr>
            <w:tcW w:w="143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D46" w:rsidRPr="008649A7" w:rsidRDefault="00295D46" w:rsidP="008649A7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49A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0.00  </w:t>
            </w:r>
            <w:r w:rsidRPr="008649A7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  </w:t>
            </w:r>
            <w:r w:rsidRPr="008649A7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 xml:space="preserve">     </w:t>
            </w:r>
            <w:r w:rsidRPr="008649A7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 </w:t>
            </w:r>
            <w:r w:rsidRPr="008649A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5698.66</w:t>
            </w:r>
          </w:p>
        </w:tc>
        <w:tc>
          <w:tcPr>
            <w:tcW w:w="9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D46" w:rsidRPr="008649A7" w:rsidRDefault="00295D46" w:rsidP="008649A7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49A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-0.98 </w:t>
            </w:r>
            <w:r w:rsidRPr="008649A7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 </w:t>
            </w:r>
            <w:r w:rsidRPr="008649A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0.18</w:t>
            </w:r>
          </w:p>
        </w:tc>
      </w:tr>
      <w:tr w:rsidR="00295D46" w:rsidRPr="008649A7" w:rsidTr="008649A7">
        <w:trPr>
          <w:trHeight w:val="288"/>
        </w:trPr>
        <w:tc>
          <w:tcPr>
            <w:tcW w:w="1593" w:type="pct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95D46" w:rsidRPr="008649A7" w:rsidRDefault="00295D46" w:rsidP="008649A7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49A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4158.00 </w:t>
            </w:r>
            <w:r w:rsidRPr="008649A7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  </w:t>
            </w:r>
            <w:r w:rsidRPr="008649A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11833.00</w:t>
            </w:r>
          </w:p>
        </w:tc>
        <w:tc>
          <w:tcPr>
            <w:tcW w:w="987" w:type="pct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95D46" w:rsidRPr="008649A7" w:rsidRDefault="00295D46" w:rsidP="008649A7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49A7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0.15   -0.34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</w:tcBorders>
            <w:noWrap/>
            <w:vAlign w:val="bottom"/>
          </w:tcPr>
          <w:p w:rsidR="00295D46" w:rsidRPr="008649A7" w:rsidRDefault="00295D46" w:rsidP="008649A7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0" w:type="pct"/>
            <w:tcBorders>
              <w:top w:val="single" w:sz="4" w:space="0" w:color="auto"/>
            </w:tcBorders>
            <w:noWrap/>
            <w:vAlign w:val="bottom"/>
          </w:tcPr>
          <w:p w:rsidR="00295D46" w:rsidRPr="008649A7" w:rsidRDefault="00295D46" w:rsidP="008649A7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5" w:type="pct"/>
            <w:tcBorders>
              <w:top w:val="single" w:sz="4" w:space="0" w:color="auto"/>
            </w:tcBorders>
            <w:noWrap/>
            <w:vAlign w:val="bottom"/>
          </w:tcPr>
          <w:p w:rsidR="00295D46" w:rsidRPr="008649A7" w:rsidRDefault="00295D46" w:rsidP="008649A7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95D46" w:rsidRPr="008649A7" w:rsidTr="008649A7">
        <w:trPr>
          <w:trHeight w:val="288"/>
        </w:trPr>
        <w:tc>
          <w:tcPr>
            <w:tcW w:w="1593" w:type="pct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95D46" w:rsidRPr="008649A7" w:rsidRDefault="00295D46" w:rsidP="008649A7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49A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4075.00 </w:t>
            </w:r>
            <w:r w:rsidRPr="008649A7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  </w:t>
            </w:r>
            <w:r w:rsidRPr="008649A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13973.00</w:t>
            </w:r>
          </w:p>
        </w:tc>
        <w:tc>
          <w:tcPr>
            <w:tcW w:w="987" w:type="pct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95D46" w:rsidRPr="008649A7" w:rsidRDefault="00295D46" w:rsidP="008649A7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49A7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0.18   -0.25</w:t>
            </w:r>
          </w:p>
        </w:tc>
        <w:tc>
          <w:tcPr>
            <w:tcW w:w="845" w:type="pct"/>
            <w:tcBorders>
              <w:left w:val="single" w:sz="4" w:space="0" w:color="auto"/>
            </w:tcBorders>
            <w:noWrap/>
            <w:vAlign w:val="bottom"/>
          </w:tcPr>
          <w:p w:rsidR="00295D46" w:rsidRPr="008649A7" w:rsidRDefault="00295D46" w:rsidP="008649A7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0" w:type="pct"/>
            <w:noWrap/>
            <w:vAlign w:val="bottom"/>
          </w:tcPr>
          <w:p w:rsidR="00295D46" w:rsidRPr="008649A7" w:rsidRDefault="00295D46" w:rsidP="008649A7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5" w:type="pct"/>
            <w:noWrap/>
            <w:vAlign w:val="bottom"/>
          </w:tcPr>
          <w:p w:rsidR="00295D46" w:rsidRPr="008649A7" w:rsidRDefault="00295D46" w:rsidP="008649A7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95D46" w:rsidRPr="008649A7" w:rsidTr="008649A7">
        <w:trPr>
          <w:trHeight w:val="288"/>
        </w:trPr>
        <w:tc>
          <w:tcPr>
            <w:tcW w:w="1593" w:type="pct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95D46" w:rsidRPr="008649A7" w:rsidRDefault="00295D46" w:rsidP="008649A7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49A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4519.00 </w:t>
            </w:r>
            <w:r w:rsidRPr="008649A7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  </w:t>
            </w:r>
            <w:r w:rsidRPr="008649A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16996.00</w:t>
            </w:r>
          </w:p>
        </w:tc>
        <w:tc>
          <w:tcPr>
            <w:tcW w:w="987" w:type="pct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95D46" w:rsidRPr="008649A7" w:rsidRDefault="00295D46" w:rsidP="008649A7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49A7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0.22   -0.23</w:t>
            </w:r>
          </w:p>
        </w:tc>
        <w:tc>
          <w:tcPr>
            <w:tcW w:w="845" w:type="pct"/>
            <w:tcBorders>
              <w:left w:val="single" w:sz="4" w:space="0" w:color="auto"/>
            </w:tcBorders>
            <w:noWrap/>
            <w:vAlign w:val="bottom"/>
          </w:tcPr>
          <w:p w:rsidR="00295D46" w:rsidRPr="008649A7" w:rsidRDefault="00295D46" w:rsidP="008649A7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0" w:type="pct"/>
            <w:noWrap/>
            <w:vAlign w:val="bottom"/>
          </w:tcPr>
          <w:p w:rsidR="00295D46" w:rsidRPr="008649A7" w:rsidRDefault="00295D46" w:rsidP="008649A7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5" w:type="pct"/>
            <w:noWrap/>
            <w:vAlign w:val="bottom"/>
          </w:tcPr>
          <w:p w:rsidR="00295D46" w:rsidRPr="008649A7" w:rsidRDefault="00295D46" w:rsidP="008649A7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95D46" w:rsidRPr="008649A7" w:rsidTr="008649A7">
        <w:trPr>
          <w:trHeight w:val="288"/>
        </w:trPr>
        <w:tc>
          <w:tcPr>
            <w:tcW w:w="1593" w:type="pct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95D46" w:rsidRPr="008649A7" w:rsidRDefault="00295D46" w:rsidP="008649A7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49A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4392.00 </w:t>
            </w:r>
            <w:r w:rsidRPr="008649A7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  </w:t>
            </w:r>
            <w:r w:rsidRPr="008649A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18299.00</w:t>
            </w:r>
          </w:p>
        </w:tc>
        <w:tc>
          <w:tcPr>
            <w:tcW w:w="987" w:type="pct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95D46" w:rsidRPr="008649A7" w:rsidRDefault="00295D46" w:rsidP="008649A7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49A7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0.23   -0.17</w:t>
            </w:r>
          </w:p>
        </w:tc>
        <w:tc>
          <w:tcPr>
            <w:tcW w:w="845" w:type="pct"/>
            <w:tcBorders>
              <w:left w:val="single" w:sz="4" w:space="0" w:color="auto"/>
            </w:tcBorders>
            <w:noWrap/>
            <w:vAlign w:val="bottom"/>
          </w:tcPr>
          <w:p w:rsidR="00295D46" w:rsidRPr="008649A7" w:rsidRDefault="00295D46" w:rsidP="008649A7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0" w:type="pct"/>
            <w:noWrap/>
            <w:vAlign w:val="bottom"/>
          </w:tcPr>
          <w:p w:rsidR="00295D46" w:rsidRPr="008649A7" w:rsidRDefault="00295D46" w:rsidP="008649A7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5" w:type="pct"/>
            <w:noWrap/>
            <w:vAlign w:val="bottom"/>
          </w:tcPr>
          <w:p w:rsidR="00295D46" w:rsidRPr="008649A7" w:rsidRDefault="00295D46" w:rsidP="008649A7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95D46" w:rsidRPr="008649A7" w:rsidTr="008649A7">
        <w:trPr>
          <w:trHeight w:val="288"/>
        </w:trPr>
        <w:tc>
          <w:tcPr>
            <w:tcW w:w="1593" w:type="pct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95D46" w:rsidRPr="008649A7" w:rsidRDefault="00295D46" w:rsidP="008649A7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49A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4383.00 </w:t>
            </w:r>
            <w:r w:rsidRPr="008649A7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  </w:t>
            </w:r>
            <w:r w:rsidRPr="008649A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18300.00</w:t>
            </w:r>
          </w:p>
        </w:tc>
        <w:tc>
          <w:tcPr>
            <w:tcW w:w="987" w:type="pct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95D46" w:rsidRPr="008649A7" w:rsidRDefault="00295D46" w:rsidP="008649A7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49A7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0.23   -0.17</w:t>
            </w:r>
          </w:p>
        </w:tc>
        <w:tc>
          <w:tcPr>
            <w:tcW w:w="845" w:type="pct"/>
            <w:tcBorders>
              <w:left w:val="single" w:sz="4" w:space="0" w:color="auto"/>
            </w:tcBorders>
            <w:noWrap/>
            <w:vAlign w:val="bottom"/>
          </w:tcPr>
          <w:p w:rsidR="00295D46" w:rsidRPr="008649A7" w:rsidRDefault="00295D46" w:rsidP="008649A7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0" w:type="pct"/>
            <w:noWrap/>
            <w:vAlign w:val="bottom"/>
          </w:tcPr>
          <w:p w:rsidR="00295D46" w:rsidRPr="008649A7" w:rsidRDefault="00295D46" w:rsidP="008649A7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5" w:type="pct"/>
            <w:noWrap/>
            <w:vAlign w:val="bottom"/>
          </w:tcPr>
          <w:p w:rsidR="00295D46" w:rsidRPr="008649A7" w:rsidRDefault="00295D46" w:rsidP="008649A7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95D46" w:rsidRPr="008649A7" w:rsidTr="008649A7">
        <w:trPr>
          <w:trHeight w:val="288"/>
        </w:trPr>
        <w:tc>
          <w:tcPr>
            <w:tcW w:w="1593" w:type="pct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95D46" w:rsidRPr="008649A7" w:rsidRDefault="00295D46" w:rsidP="008649A7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49A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5104.00</w:t>
            </w:r>
            <w:r w:rsidRPr="008649A7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  </w:t>
            </w:r>
            <w:r w:rsidRPr="008649A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24499.00</w:t>
            </w:r>
          </w:p>
        </w:tc>
        <w:tc>
          <w:tcPr>
            <w:tcW w:w="987" w:type="pct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95D46" w:rsidRPr="008649A7" w:rsidRDefault="00295D46" w:rsidP="008649A7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49A7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0.31   -0.09</w:t>
            </w:r>
          </w:p>
        </w:tc>
        <w:tc>
          <w:tcPr>
            <w:tcW w:w="845" w:type="pct"/>
            <w:tcBorders>
              <w:left w:val="single" w:sz="4" w:space="0" w:color="auto"/>
            </w:tcBorders>
            <w:noWrap/>
            <w:vAlign w:val="bottom"/>
          </w:tcPr>
          <w:p w:rsidR="00295D46" w:rsidRPr="008649A7" w:rsidRDefault="00295D46" w:rsidP="008649A7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0" w:type="pct"/>
            <w:noWrap/>
            <w:vAlign w:val="bottom"/>
          </w:tcPr>
          <w:p w:rsidR="00295D46" w:rsidRPr="008649A7" w:rsidRDefault="00295D46" w:rsidP="008649A7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5" w:type="pct"/>
            <w:noWrap/>
            <w:vAlign w:val="bottom"/>
          </w:tcPr>
          <w:p w:rsidR="00295D46" w:rsidRPr="008649A7" w:rsidRDefault="00295D46" w:rsidP="008649A7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95D46" w:rsidRPr="008649A7" w:rsidTr="008649A7">
        <w:trPr>
          <w:trHeight w:val="288"/>
        </w:trPr>
        <w:tc>
          <w:tcPr>
            <w:tcW w:w="1593" w:type="pct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95D46" w:rsidRPr="008649A7" w:rsidRDefault="00295D46" w:rsidP="008649A7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49A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4949.00 </w:t>
            </w:r>
            <w:r w:rsidRPr="008649A7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  </w:t>
            </w:r>
            <w:r w:rsidRPr="008649A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25452.00</w:t>
            </w:r>
          </w:p>
        </w:tc>
        <w:tc>
          <w:tcPr>
            <w:tcW w:w="987" w:type="pct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95D46" w:rsidRPr="008649A7" w:rsidRDefault="00295D46" w:rsidP="008649A7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49A7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0.32   -0.04</w:t>
            </w:r>
          </w:p>
        </w:tc>
        <w:tc>
          <w:tcPr>
            <w:tcW w:w="845" w:type="pct"/>
            <w:tcBorders>
              <w:left w:val="single" w:sz="4" w:space="0" w:color="auto"/>
            </w:tcBorders>
            <w:noWrap/>
            <w:vAlign w:val="bottom"/>
          </w:tcPr>
          <w:p w:rsidR="00295D46" w:rsidRPr="008649A7" w:rsidRDefault="00295D46" w:rsidP="008649A7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0" w:type="pct"/>
            <w:noWrap/>
            <w:vAlign w:val="bottom"/>
          </w:tcPr>
          <w:p w:rsidR="00295D46" w:rsidRPr="008649A7" w:rsidRDefault="00295D46" w:rsidP="008649A7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5" w:type="pct"/>
            <w:noWrap/>
            <w:vAlign w:val="bottom"/>
          </w:tcPr>
          <w:p w:rsidR="00295D46" w:rsidRPr="008649A7" w:rsidRDefault="00295D46" w:rsidP="008649A7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95D46" w:rsidRPr="008649A7" w:rsidTr="008649A7">
        <w:trPr>
          <w:trHeight w:val="288"/>
        </w:trPr>
        <w:tc>
          <w:tcPr>
            <w:tcW w:w="1593" w:type="pct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95D46" w:rsidRPr="008649A7" w:rsidRDefault="00295D46" w:rsidP="008649A7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49A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4523.00 </w:t>
            </w:r>
            <w:r w:rsidRPr="008649A7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  </w:t>
            </w:r>
            <w:r w:rsidRPr="008649A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29177.00</w:t>
            </w:r>
          </w:p>
        </w:tc>
        <w:tc>
          <w:tcPr>
            <w:tcW w:w="987" w:type="pct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95D46" w:rsidRPr="008649A7" w:rsidRDefault="00295D46" w:rsidP="008649A7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49A7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0.37    0.16</w:t>
            </w:r>
          </w:p>
        </w:tc>
        <w:tc>
          <w:tcPr>
            <w:tcW w:w="845" w:type="pct"/>
            <w:tcBorders>
              <w:left w:val="single" w:sz="4" w:space="0" w:color="auto"/>
            </w:tcBorders>
            <w:noWrap/>
            <w:vAlign w:val="bottom"/>
          </w:tcPr>
          <w:p w:rsidR="00295D46" w:rsidRPr="008649A7" w:rsidRDefault="00295D46" w:rsidP="008649A7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0" w:type="pct"/>
            <w:noWrap/>
            <w:vAlign w:val="bottom"/>
          </w:tcPr>
          <w:p w:rsidR="00295D46" w:rsidRPr="008649A7" w:rsidRDefault="00295D46" w:rsidP="008649A7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5" w:type="pct"/>
            <w:noWrap/>
            <w:vAlign w:val="bottom"/>
          </w:tcPr>
          <w:p w:rsidR="00295D46" w:rsidRPr="008649A7" w:rsidRDefault="00295D46" w:rsidP="008649A7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95D46" w:rsidRPr="008649A7" w:rsidTr="008649A7">
        <w:trPr>
          <w:trHeight w:val="288"/>
        </w:trPr>
        <w:tc>
          <w:tcPr>
            <w:tcW w:w="1593" w:type="pct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95D46" w:rsidRPr="008649A7" w:rsidRDefault="00295D46" w:rsidP="008649A7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49A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4219.00 </w:t>
            </w:r>
            <w:r w:rsidRPr="008649A7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  </w:t>
            </w:r>
            <w:r w:rsidRPr="008649A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31035.00</w:t>
            </w:r>
          </w:p>
        </w:tc>
        <w:tc>
          <w:tcPr>
            <w:tcW w:w="987" w:type="pct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95D46" w:rsidRPr="008649A7" w:rsidRDefault="00295D46" w:rsidP="008649A7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49A7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0.39    0.27</w:t>
            </w:r>
          </w:p>
        </w:tc>
        <w:tc>
          <w:tcPr>
            <w:tcW w:w="845" w:type="pct"/>
            <w:tcBorders>
              <w:left w:val="single" w:sz="4" w:space="0" w:color="auto"/>
            </w:tcBorders>
            <w:noWrap/>
            <w:vAlign w:val="bottom"/>
          </w:tcPr>
          <w:p w:rsidR="00295D46" w:rsidRPr="008649A7" w:rsidRDefault="00295D46" w:rsidP="008649A7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0" w:type="pct"/>
            <w:noWrap/>
            <w:vAlign w:val="bottom"/>
          </w:tcPr>
          <w:p w:rsidR="00295D46" w:rsidRPr="008649A7" w:rsidRDefault="00295D46" w:rsidP="008649A7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5" w:type="pct"/>
            <w:noWrap/>
            <w:vAlign w:val="bottom"/>
          </w:tcPr>
          <w:p w:rsidR="00295D46" w:rsidRPr="008649A7" w:rsidRDefault="00295D46" w:rsidP="008649A7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95D46" w:rsidRPr="008649A7" w:rsidTr="008649A7">
        <w:trPr>
          <w:trHeight w:val="288"/>
        </w:trPr>
        <w:tc>
          <w:tcPr>
            <w:tcW w:w="159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D46" w:rsidRPr="008649A7" w:rsidRDefault="00295D46" w:rsidP="008649A7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49A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5375.00</w:t>
            </w:r>
            <w:r w:rsidRPr="008649A7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  </w:t>
            </w:r>
            <w:r w:rsidRPr="008649A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41292.00</w:t>
            </w:r>
          </w:p>
        </w:tc>
        <w:tc>
          <w:tcPr>
            <w:tcW w:w="9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D46" w:rsidRPr="008649A7" w:rsidRDefault="00295D46" w:rsidP="008649A7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49A7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0.52    0.40</w:t>
            </w:r>
          </w:p>
        </w:tc>
        <w:tc>
          <w:tcPr>
            <w:tcW w:w="845" w:type="pct"/>
            <w:tcBorders>
              <w:left w:val="single" w:sz="4" w:space="0" w:color="auto"/>
            </w:tcBorders>
            <w:noWrap/>
            <w:vAlign w:val="bottom"/>
          </w:tcPr>
          <w:p w:rsidR="00295D46" w:rsidRPr="008649A7" w:rsidRDefault="00295D46" w:rsidP="008649A7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0" w:type="pct"/>
            <w:noWrap/>
            <w:vAlign w:val="bottom"/>
          </w:tcPr>
          <w:p w:rsidR="00295D46" w:rsidRPr="008649A7" w:rsidRDefault="00295D46" w:rsidP="008649A7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5" w:type="pct"/>
            <w:noWrap/>
            <w:vAlign w:val="bottom"/>
          </w:tcPr>
          <w:p w:rsidR="00295D46" w:rsidRPr="008649A7" w:rsidRDefault="00295D46" w:rsidP="008649A7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295D46" w:rsidRPr="008649A7" w:rsidRDefault="00295D46" w:rsidP="008649A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95D46" w:rsidRPr="008649A7" w:rsidRDefault="00295D46" w:rsidP="008649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649A7">
        <w:rPr>
          <w:rFonts w:ascii="Times New Roman" w:hAnsi="Times New Roman"/>
          <w:sz w:val="28"/>
          <w:szCs w:val="28"/>
          <w:lang w:val="uk-UA" w:eastAsia="ru-RU"/>
        </w:rPr>
        <w:t xml:space="preserve">Звернемо увагу на матрицю </w:t>
      </w:r>
      <w:r w:rsidRPr="008649A7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U, яка за визначенням в механізмі </w:t>
      </w:r>
      <w:r w:rsidRPr="008649A7">
        <w:rPr>
          <w:rFonts w:ascii="Times New Roman" w:hAnsi="Times New Roman"/>
          <w:sz w:val="28"/>
          <w:szCs w:val="28"/>
          <w:lang w:val="uk-UA" w:eastAsia="ru-RU"/>
        </w:rPr>
        <w:t xml:space="preserve">сингулярного розкладання відображає внутрішню латентну структуру взаємозв’язку показників з матриці А. За допомогою програмного комплексу </w:t>
      </w:r>
      <w:r w:rsidRPr="008649A7">
        <w:rPr>
          <w:rFonts w:ascii="Times New Roman" w:hAnsi="Times New Roman"/>
          <w:sz w:val="28"/>
          <w:szCs w:val="28"/>
          <w:lang w:val="en-US" w:eastAsia="ru-RU"/>
        </w:rPr>
        <w:t>Statistica</w:t>
      </w:r>
      <w:r w:rsidRPr="008649A7">
        <w:rPr>
          <w:rFonts w:ascii="Times New Roman" w:hAnsi="Times New Roman"/>
          <w:sz w:val="28"/>
          <w:szCs w:val="28"/>
          <w:lang w:val="uk-UA" w:eastAsia="ru-RU"/>
        </w:rPr>
        <w:t xml:space="preserve"> 10.0 побудуємо діаграму розподілення значень матриці лівих сингулярних векторів U, прийнявши перший стовпчик </w:t>
      </w:r>
      <w:r w:rsidRPr="008649A7">
        <w:rPr>
          <w:rFonts w:ascii="Times New Roman" w:hAnsi="Times New Roman"/>
          <w:sz w:val="28"/>
          <w:szCs w:val="28"/>
          <w:lang w:val="en-US" w:eastAsia="ru-RU"/>
        </w:rPr>
        <w:t>U</w:t>
      </w:r>
      <w:r w:rsidRPr="008649A7">
        <w:rPr>
          <w:rFonts w:ascii="Times New Roman" w:hAnsi="Times New Roman"/>
          <w:sz w:val="28"/>
          <w:szCs w:val="28"/>
          <w:lang w:val="uk-UA" w:eastAsia="ru-RU"/>
        </w:rPr>
        <w:t xml:space="preserve"> за змінну </w:t>
      </w:r>
      <w:r w:rsidRPr="008649A7">
        <w:rPr>
          <w:rFonts w:ascii="Times New Roman" w:hAnsi="Times New Roman"/>
          <w:sz w:val="28"/>
          <w:szCs w:val="28"/>
          <w:lang w:val="en-US" w:eastAsia="ru-RU"/>
        </w:rPr>
        <w:t>Var</w:t>
      </w:r>
      <w:r w:rsidRPr="008649A7">
        <w:rPr>
          <w:rFonts w:ascii="Times New Roman" w:hAnsi="Times New Roman"/>
          <w:sz w:val="28"/>
          <w:szCs w:val="28"/>
          <w:lang w:val="uk-UA" w:eastAsia="ru-RU"/>
        </w:rPr>
        <w:t xml:space="preserve">1, другий стовпчик буде відображати значення функції від аргументу </w:t>
      </w:r>
      <w:r w:rsidRPr="008649A7">
        <w:rPr>
          <w:rFonts w:ascii="Times New Roman" w:hAnsi="Times New Roman"/>
          <w:sz w:val="28"/>
          <w:szCs w:val="28"/>
          <w:lang w:val="en-US" w:eastAsia="ru-RU"/>
        </w:rPr>
        <w:t>Var</w:t>
      </w:r>
      <w:r w:rsidRPr="008649A7">
        <w:rPr>
          <w:rFonts w:ascii="Times New Roman" w:hAnsi="Times New Roman"/>
          <w:sz w:val="28"/>
          <w:szCs w:val="28"/>
          <w:lang w:val="uk-UA" w:eastAsia="ru-RU"/>
        </w:rPr>
        <w:t>2.</w:t>
      </w:r>
    </w:p>
    <w:p w:rsidR="00295D46" w:rsidRPr="008649A7" w:rsidRDefault="00295D46" w:rsidP="008649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49A7">
        <w:rPr>
          <w:rFonts w:ascii="Times New Roman" w:hAnsi="Times New Roman"/>
          <w:sz w:val="28"/>
          <w:szCs w:val="28"/>
          <w:lang w:val="uk-UA" w:eastAsia="ru-RU"/>
        </w:rPr>
        <w:t>Для даного підприємства КП «Харківводоканал» у заданому проміжку часу ця функція становитиме</w:t>
      </w:r>
      <w:r w:rsidRPr="008649A7">
        <w:rPr>
          <w:rFonts w:ascii="Times New Roman" w:hAnsi="Times New Roman"/>
          <w:sz w:val="28"/>
          <w:szCs w:val="28"/>
          <w:lang w:eastAsia="ru-RU"/>
        </w:rPr>
        <w:t>:</w:t>
      </w:r>
    </w:p>
    <w:p w:rsidR="00295D46" w:rsidRPr="008649A7" w:rsidRDefault="00295D46" w:rsidP="008649A7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8649A7">
        <w:rPr>
          <w:rFonts w:ascii="Times New Roman" w:hAnsi="Times New Roman"/>
          <w:sz w:val="28"/>
          <w:szCs w:val="28"/>
          <w:lang w:val="uk-UA" w:eastAsia="ru-RU"/>
        </w:rPr>
        <w:fldChar w:fldCharType="begin"/>
      </w:r>
      <w:r w:rsidRPr="008649A7">
        <w:rPr>
          <w:rFonts w:ascii="Times New Roman" w:hAnsi="Times New Roman"/>
          <w:sz w:val="28"/>
          <w:szCs w:val="28"/>
          <w:lang w:val="uk-UA" w:eastAsia="ru-RU"/>
        </w:rPr>
        <w:instrText xml:space="preserve"> QUOTE </w:instrText>
      </w:r>
      <w:r w:rsidRPr="008649A7">
        <w:rPr>
          <w:rFonts w:ascii="Times New Roman" w:hAnsi="Times New Roman"/>
          <w:sz w:val="28"/>
          <w:szCs w:val="28"/>
        </w:rPr>
        <w:pict>
          <v:shape id="_x0000_i1026" type="#_x0000_t75" style="width:210.75pt;height:16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562B3&quot;/&gt;&lt;wsp:rsid wsp:val=&quot;00083A23&quot;/&gt;&lt;wsp:rsid wsp:val=&quot;000D66B9&quot;/&gt;&lt;wsp:rsid wsp:val=&quot;001A5285&quot;/&gt;&lt;wsp:rsid wsp:val=&quot;006C6155&quot;/&gt;&lt;wsp:rsid wsp:val=&quot;00A54DAB&quot;/&gt;&lt;wsp:rsid wsp:val=&quot;00C678F5&quot;/&gt;&lt;wsp:rsid wsp:val=&quot;00CF1D8F&quot;/&gt;&lt;wsp:rsid wsp:val=&quot;00E562B3&quot;/&gt;&lt;wsp:rsid wsp:val=&quot;00EE5AE3&quot;/&gt;&lt;wsp:rsid wsp:val=&quot;00F91388&quot;/&gt;&lt;/wsp:rsids&gt;&lt;/w:docPr&gt;&lt;w:body&gt;&lt;w:p wsp:rsidR=&quot;00000000&quot; wsp:rsidRDefault=&quot;00CF1D8F&quot;&gt;&lt;m:oMathPara&gt;&lt;m:oMath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fareast=&quot;RU&quot;/&gt;&lt;/w:rPr&gt;&lt;m:t&gt;Var2=-0,6844+2,1727*Var1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5" o:title="" chromakey="white"/>
          </v:shape>
        </w:pict>
      </w:r>
      <w:r w:rsidRPr="008649A7">
        <w:rPr>
          <w:rFonts w:ascii="Times New Roman" w:hAnsi="Times New Roman"/>
          <w:sz w:val="28"/>
          <w:szCs w:val="28"/>
          <w:lang w:val="uk-UA" w:eastAsia="ru-RU"/>
        </w:rPr>
        <w:instrText xml:space="preserve"> </w:instrText>
      </w:r>
      <w:r w:rsidRPr="008649A7">
        <w:rPr>
          <w:rFonts w:ascii="Times New Roman" w:hAnsi="Times New Roman"/>
          <w:sz w:val="28"/>
          <w:szCs w:val="28"/>
          <w:lang w:val="uk-UA" w:eastAsia="ru-RU"/>
        </w:rPr>
        <w:fldChar w:fldCharType="separate"/>
      </w:r>
      <w:r w:rsidRPr="008649A7">
        <w:rPr>
          <w:rFonts w:ascii="Times New Roman" w:hAnsi="Times New Roman"/>
          <w:sz w:val="28"/>
          <w:szCs w:val="28"/>
        </w:rPr>
        <w:pict>
          <v:shape id="_x0000_i1027" type="#_x0000_t75" style="width:210.75pt;height:16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562B3&quot;/&gt;&lt;wsp:rsid wsp:val=&quot;00083A23&quot;/&gt;&lt;wsp:rsid wsp:val=&quot;000D66B9&quot;/&gt;&lt;wsp:rsid wsp:val=&quot;001A5285&quot;/&gt;&lt;wsp:rsid wsp:val=&quot;006C6155&quot;/&gt;&lt;wsp:rsid wsp:val=&quot;00A54DAB&quot;/&gt;&lt;wsp:rsid wsp:val=&quot;00C678F5&quot;/&gt;&lt;wsp:rsid wsp:val=&quot;00CF1D8F&quot;/&gt;&lt;wsp:rsid wsp:val=&quot;00E562B3&quot;/&gt;&lt;wsp:rsid wsp:val=&quot;00EE5AE3&quot;/&gt;&lt;wsp:rsid wsp:val=&quot;00F91388&quot;/&gt;&lt;/wsp:rsids&gt;&lt;/w:docPr&gt;&lt;w:body&gt;&lt;w:p wsp:rsidR=&quot;00000000&quot; wsp:rsidRDefault=&quot;00CF1D8F&quot;&gt;&lt;m:oMathPara&gt;&lt;m:oMath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fareast=&quot;RU&quot;/&gt;&lt;/w:rPr&gt;&lt;m:t&gt;Var2=-0,6844+2,1727*Var1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5" o:title="" chromakey="white"/>
          </v:shape>
        </w:pict>
      </w:r>
      <w:r w:rsidRPr="008649A7">
        <w:rPr>
          <w:rFonts w:ascii="Times New Roman" w:hAnsi="Times New Roman"/>
          <w:sz w:val="28"/>
          <w:szCs w:val="28"/>
          <w:lang w:val="uk-UA" w:eastAsia="ru-RU"/>
        </w:rPr>
        <w:fldChar w:fldCharType="end"/>
      </w:r>
      <w:r w:rsidRPr="008649A7">
        <w:rPr>
          <w:rFonts w:ascii="Times New Roman" w:hAnsi="Times New Roman"/>
          <w:sz w:val="28"/>
          <w:szCs w:val="28"/>
          <w:lang w:val="uk-UA" w:eastAsia="ru-RU"/>
        </w:rPr>
        <w:t>;</w:t>
      </w:r>
    </w:p>
    <w:p w:rsidR="00295D46" w:rsidRDefault="00295D46" w:rsidP="008649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649A7">
        <w:rPr>
          <w:rFonts w:ascii="Times New Roman" w:hAnsi="Times New Roman"/>
          <w:sz w:val="28"/>
          <w:szCs w:val="28"/>
          <w:lang w:val="uk-UA" w:eastAsia="ru-RU"/>
        </w:rPr>
        <w:t>Отримана в результаті сингулярного розкладання первісної матриці даних А функція є внутрішньоструктурною взаємозалежністю обсягів фінансування витрат пошкоджень водопровідної мережі від випадків пошкоджень на ній, і відображає оптимальну структуру перерозподілу грошових коштів в цих випадках. Крім того, отримана нами функція може слугувати основою для прогностичної моделі ремонтів на підприємстві, що може бути покладено в основу системи планово-попереджувальних ремонтів  підприємств водопровідно-каналізаційного господарства.</w:t>
      </w:r>
    </w:p>
    <w:p w:rsidR="00295D46" w:rsidRPr="008649A7" w:rsidRDefault="00295D46" w:rsidP="008649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295D46" w:rsidRPr="008649A7" w:rsidSect="008649A7"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62B3"/>
    <w:rsid w:val="00083A23"/>
    <w:rsid w:val="000D66B9"/>
    <w:rsid w:val="001A5285"/>
    <w:rsid w:val="00210DA5"/>
    <w:rsid w:val="00295D46"/>
    <w:rsid w:val="006C6155"/>
    <w:rsid w:val="008649A7"/>
    <w:rsid w:val="00A54DAB"/>
    <w:rsid w:val="00B72D2D"/>
    <w:rsid w:val="00C678F5"/>
    <w:rsid w:val="00E562B3"/>
    <w:rsid w:val="00EE5AE3"/>
    <w:rsid w:val="00F91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AE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D6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D66B9"/>
    <w:rPr>
      <w:rFonts w:ascii="Tahoma" w:eastAsia="Times New Roman" w:hAnsi="Tahoma" w:cs="Tahoma"/>
      <w:sz w:val="16"/>
      <w:szCs w:val="16"/>
    </w:rPr>
  </w:style>
  <w:style w:type="character" w:customStyle="1" w:styleId="b-message-heademail">
    <w:name w:val="b-message-head__email"/>
    <w:basedOn w:val="DefaultParagraphFont"/>
    <w:uiPriority w:val="99"/>
    <w:rsid w:val="008649A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413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</TotalTime>
  <Pages>3</Pages>
  <Words>496</Words>
  <Characters>2830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Admincht</cp:lastModifiedBy>
  <cp:revision>6</cp:revision>
  <dcterms:created xsi:type="dcterms:W3CDTF">2015-12-14T10:19:00Z</dcterms:created>
  <dcterms:modified xsi:type="dcterms:W3CDTF">2016-02-01T10:02:00Z</dcterms:modified>
</cp:coreProperties>
</file>