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E" w:rsidRDefault="00DD0E9E" w:rsidP="008F3D9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7C80">
        <w:rPr>
          <w:rFonts w:ascii="Times New Roman" w:hAnsi="Times New Roman"/>
          <w:b/>
          <w:sz w:val="28"/>
          <w:szCs w:val="28"/>
          <w:lang w:val="uk-UA"/>
        </w:rPr>
        <w:t>КВАЛІФІКОВАНИЙ ПЕРСОНАЛ ЯК ЗАПОРУКА ЯКОСТІ ЖИТЛОВО – КОМУНАЛЬНИХ ПОСЛУГ</w:t>
      </w:r>
    </w:p>
    <w:p w:rsidR="00DD0E9E" w:rsidRDefault="00DD0E9E" w:rsidP="008F3D9E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E9E" w:rsidRDefault="00DD0E9E" w:rsidP="008F3D9E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D9E">
        <w:rPr>
          <w:rFonts w:ascii="Times New Roman" w:hAnsi="Times New Roman"/>
          <w:sz w:val="28"/>
          <w:szCs w:val="28"/>
          <w:lang w:val="uk-UA"/>
        </w:rPr>
        <w:t>В.М. ПРАСОЛ</w:t>
      </w:r>
      <w:r>
        <w:rPr>
          <w:rFonts w:ascii="Times New Roman" w:hAnsi="Times New Roman"/>
          <w:sz w:val="28"/>
          <w:szCs w:val="28"/>
          <w:lang w:val="uk-UA"/>
        </w:rPr>
        <w:t>, доцент</w:t>
      </w:r>
    </w:p>
    <w:p w:rsidR="00DD0E9E" w:rsidRDefault="00DD0E9E" w:rsidP="008F3D9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36584">
        <w:rPr>
          <w:rFonts w:ascii="Times New Roman" w:hAnsi="Times New Roman"/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DD0E9E" w:rsidRPr="00436584" w:rsidRDefault="00DD0E9E" w:rsidP="008F3D9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36584">
        <w:rPr>
          <w:rFonts w:ascii="Times New Roman" w:hAnsi="Times New Roman"/>
          <w:i/>
          <w:sz w:val="28"/>
          <w:szCs w:val="28"/>
          <w:lang w:val="uk-UA"/>
        </w:rPr>
        <w:t>ім</w:t>
      </w:r>
      <w:r>
        <w:rPr>
          <w:rFonts w:ascii="Times New Roman" w:hAnsi="Times New Roman"/>
          <w:i/>
          <w:sz w:val="28"/>
          <w:szCs w:val="28"/>
          <w:lang w:val="uk-UA"/>
        </w:rPr>
        <w:t>ені</w:t>
      </w:r>
      <w:r w:rsidRPr="00436584">
        <w:rPr>
          <w:rFonts w:ascii="Times New Roman" w:hAnsi="Times New Roman"/>
          <w:i/>
          <w:sz w:val="28"/>
          <w:szCs w:val="28"/>
          <w:lang w:val="uk-UA"/>
        </w:rPr>
        <w:t xml:space="preserve"> О.М. Бекетова</w:t>
      </w:r>
    </w:p>
    <w:p w:rsidR="00DD0E9E" w:rsidRPr="008F3D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E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теперішній час, функцію кваліфікованого виконання послуг з отримання</w:t>
      </w:r>
      <w:r w:rsidRPr="00187C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C80">
        <w:rPr>
          <w:rFonts w:ascii="Times New Roman" w:hAnsi="Times New Roman"/>
          <w:sz w:val="28"/>
          <w:szCs w:val="28"/>
          <w:lang w:val="uk-UA"/>
        </w:rPr>
        <w:t>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87C80">
        <w:rPr>
          <w:rFonts w:ascii="Times New Roman" w:hAnsi="Times New Roman"/>
          <w:sz w:val="28"/>
          <w:szCs w:val="28"/>
          <w:lang w:val="uk-UA"/>
        </w:rPr>
        <w:t>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у ОСББ повинні виконувати менеджери (управителі) житлового будинку (групи будинків), це відповідно до класифікатору професій правил .</w:t>
      </w:r>
    </w:p>
    <w:p w:rsidR="00DD0E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вимогами Довідника кваліфікаційних характеристик професій працівників «Менеджер (управитель) житлового будинку (групи будинків)» повинен знати з</w:t>
      </w:r>
      <w:r w:rsidRPr="0058222D">
        <w:rPr>
          <w:rFonts w:ascii="Times New Roman" w:hAnsi="Times New Roman"/>
          <w:sz w:val="28"/>
          <w:szCs w:val="28"/>
          <w:lang w:val="uk-UA"/>
        </w:rPr>
        <w:t>акони та підзаконні нормативно – правові акти з питань надання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8222D">
        <w:rPr>
          <w:rFonts w:ascii="Times New Roman" w:hAnsi="Times New Roman"/>
          <w:sz w:val="28"/>
          <w:szCs w:val="28"/>
          <w:lang w:val="uk-UA"/>
        </w:rPr>
        <w:t>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>, діяльності виконавців</w:t>
      </w:r>
      <w:r w:rsidRPr="005822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послуг з управління будинком, спорудою або групою будинків ОСББ; основи цивільного, господарського та банківського законодавства; основи бухгалтерського обліку; економіку та організацію виробництва, праці та управління; правила й норми охорони праці, виробничої санітарії та протипожежного захисту.</w:t>
      </w:r>
    </w:p>
    <w:p w:rsidR="00DD0E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Менеджер (управитель) повинен мати навички стосовно техніко – технічної складової а саме: організовувати та контролювати роботи для забезпечення збереженості та належного утримання багатоквартирного житлового будинку; планувати, організовувати та контролювати огляд основних конструктивних елементів будинків та споруд; забезпечувати здійснення профілактичних, поточних, капітальних та аварійних ремонтів; забезпечувати своєчасну підготовку житлового будинку та його обладнання до експлуатації в осінньо-зимовий період; брати участь у роботі комісії з приймання багатоквартирного будинку в управління; організовувати та контролювати ведення обліку власників, співвласників. Наймачів та орендарів жилих і нежилих приміщень у багатоквартирному будинку.</w:t>
      </w:r>
    </w:p>
    <w:p w:rsidR="00DD0E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менеджер (управитель) відповідає за накопичення необхідних коштів для проведення поточних та капітальних ремонтів відповідно до законодавства; за згоди власників жилих і нежилих приміщень у житловому будинку організує залучення та повернення позикових (кредитних) коштів для проведення поточних та капітальних ремонтів; забезпечує належні умови користування власним та спільним майном власників жилих і нежилих приміщень у житловому будинку; забезпечує облік та збереження спільного майна власників жилих і нежилих приміщень у житловому будинку; розробляє, організує та контролює виконання заходів щодо ефективного використання у багатоквартирного житлового будинку  теплової, електричної енергії та інших ресурсів; організує своєчасне укладання договорів зі споживачами та з виробниками і виконавцями житлово-комунальних послуг; приймає громадян у визначені дні і години, своєчасно розглядає заяви, листи, скарги й дає відповіді на всі питання щодо управління і утримання будинку; організує відповідно до вимог закону та договору періодичне проведення зборів власників жилих та нежилих приміщень у житловому будинку; звітує перед зборами власників жилих та нежилих приміщень у житловому будинку про свою діяльність; вживає заходів щодо ліквідації аварійних ситуацій у житловому будинку; забезпечує дотримання правил пожежної безпеки, правил користування газовими і електроприладами, утримання в справному стані протипожежних пристроїв.</w:t>
      </w:r>
    </w:p>
    <w:p w:rsidR="00DD0E9E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того, щоб виконати такі складні завдання потрібна відповідна базова підготовка, тільки тоді праця менеджера (управителя) буде ефективною і не заподіє шкоди майну власників приміщень у багатоквартирному будинку.</w:t>
      </w:r>
    </w:p>
    <w:p w:rsidR="00DD0E9E" w:rsidRPr="00B32E5B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Якісне обслуговування та забезпечення безпеки життєдіяльності населення в житловій сфері досягається як через підвищення кваліфікації кадрів галузі, що задіяні в наданні цих послуг, так і через підвищення інформованості споживачів щодо цих питань.</w:t>
      </w:r>
    </w:p>
    <w:p w:rsidR="00DD0E9E" w:rsidRPr="0058222D" w:rsidRDefault="00DD0E9E" w:rsidP="008F3D9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D0E9E" w:rsidRPr="0058222D" w:rsidSect="008F3D9E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9E" w:rsidRDefault="00DD0E9E" w:rsidP="00187C80">
      <w:pPr>
        <w:spacing w:after="0" w:line="240" w:lineRule="auto"/>
      </w:pPr>
      <w:r>
        <w:separator/>
      </w:r>
    </w:p>
  </w:endnote>
  <w:endnote w:type="continuationSeparator" w:id="0">
    <w:p w:rsidR="00DD0E9E" w:rsidRDefault="00DD0E9E" w:rsidP="0018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9E" w:rsidRDefault="00DD0E9E" w:rsidP="00187C80">
      <w:pPr>
        <w:spacing w:after="0" w:line="240" w:lineRule="auto"/>
      </w:pPr>
      <w:r>
        <w:separator/>
      </w:r>
    </w:p>
  </w:footnote>
  <w:footnote w:type="continuationSeparator" w:id="0">
    <w:p w:rsidR="00DD0E9E" w:rsidRDefault="00DD0E9E" w:rsidP="0018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728A"/>
    <w:multiLevelType w:val="hybridMultilevel"/>
    <w:tmpl w:val="BBE0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0098"/>
    <w:multiLevelType w:val="hybridMultilevel"/>
    <w:tmpl w:val="FC04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C80"/>
    <w:rsid w:val="000022CC"/>
    <w:rsid w:val="00013540"/>
    <w:rsid w:val="0001760E"/>
    <w:rsid w:val="0003456B"/>
    <w:rsid w:val="000425DF"/>
    <w:rsid w:val="00051188"/>
    <w:rsid w:val="00052083"/>
    <w:rsid w:val="0005739A"/>
    <w:rsid w:val="0005794E"/>
    <w:rsid w:val="00064E0E"/>
    <w:rsid w:val="00065EF2"/>
    <w:rsid w:val="0007002C"/>
    <w:rsid w:val="00083391"/>
    <w:rsid w:val="000A4470"/>
    <w:rsid w:val="000A654E"/>
    <w:rsid w:val="000A660C"/>
    <w:rsid w:val="000B57A3"/>
    <w:rsid w:val="000B6BE3"/>
    <w:rsid w:val="000B6DE2"/>
    <w:rsid w:val="000C4B28"/>
    <w:rsid w:val="000D1F16"/>
    <w:rsid w:val="000D45F5"/>
    <w:rsid w:val="000D4F74"/>
    <w:rsid w:val="000D5DBB"/>
    <w:rsid w:val="000E6B4B"/>
    <w:rsid w:val="000F43EF"/>
    <w:rsid w:val="000F4F34"/>
    <w:rsid w:val="000F7D1F"/>
    <w:rsid w:val="0010169E"/>
    <w:rsid w:val="0010371D"/>
    <w:rsid w:val="00124433"/>
    <w:rsid w:val="00127362"/>
    <w:rsid w:val="00135B1B"/>
    <w:rsid w:val="00151521"/>
    <w:rsid w:val="00155B70"/>
    <w:rsid w:val="00167D6F"/>
    <w:rsid w:val="001719C0"/>
    <w:rsid w:val="001777C0"/>
    <w:rsid w:val="00187C80"/>
    <w:rsid w:val="001D0A73"/>
    <w:rsid w:val="001D0CFA"/>
    <w:rsid w:val="001D65C2"/>
    <w:rsid w:val="001D7070"/>
    <w:rsid w:val="001E4393"/>
    <w:rsid w:val="001E7253"/>
    <w:rsid w:val="001F30B4"/>
    <w:rsid w:val="001F33E3"/>
    <w:rsid w:val="002008B0"/>
    <w:rsid w:val="00207591"/>
    <w:rsid w:val="00215BEF"/>
    <w:rsid w:val="00223FB9"/>
    <w:rsid w:val="00240721"/>
    <w:rsid w:val="00252B3D"/>
    <w:rsid w:val="0025592F"/>
    <w:rsid w:val="00256DCD"/>
    <w:rsid w:val="00272197"/>
    <w:rsid w:val="00273CD1"/>
    <w:rsid w:val="00280781"/>
    <w:rsid w:val="00280B22"/>
    <w:rsid w:val="002906A2"/>
    <w:rsid w:val="0029686E"/>
    <w:rsid w:val="002A016F"/>
    <w:rsid w:val="002A1B78"/>
    <w:rsid w:val="002A2A95"/>
    <w:rsid w:val="002B1EF4"/>
    <w:rsid w:val="002B26B3"/>
    <w:rsid w:val="002B2B3F"/>
    <w:rsid w:val="002B3452"/>
    <w:rsid w:val="002B365B"/>
    <w:rsid w:val="002B4CFC"/>
    <w:rsid w:val="002D6D62"/>
    <w:rsid w:val="002D7EF8"/>
    <w:rsid w:val="002F2553"/>
    <w:rsid w:val="002F3BA7"/>
    <w:rsid w:val="00304625"/>
    <w:rsid w:val="00312AA9"/>
    <w:rsid w:val="00317B8A"/>
    <w:rsid w:val="003211D4"/>
    <w:rsid w:val="00327267"/>
    <w:rsid w:val="00331503"/>
    <w:rsid w:val="00336F71"/>
    <w:rsid w:val="003471ED"/>
    <w:rsid w:val="00347256"/>
    <w:rsid w:val="003474FF"/>
    <w:rsid w:val="003523D7"/>
    <w:rsid w:val="00360B0B"/>
    <w:rsid w:val="00367EBB"/>
    <w:rsid w:val="003754A3"/>
    <w:rsid w:val="00380EB8"/>
    <w:rsid w:val="00384238"/>
    <w:rsid w:val="00385D3A"/>
    <w:rsid w:val="0039181B"/>
    <w:rsid w:val="0039296C"/>
    <w:rsid w:val="00396C1F"/>
    <w:rsid w:val="00397088"/>
    <w:rsid w:val="003A0901"/>
    <w:rsid w:val="003A1847"/>
    <w:rsid w:val="003A4DF8"/>
    <w:rsid w:val="003B1E8F"/>
    <w:rsid w:val="003B23C0"/>
    <w:rsid w:val="003B51E6"/>
    <w:rsid w:val="003B6144"/>
    <w:rsid w:val="003B77F1"/>
    <w:rsid w:val="003C1AA7"/>
    <w:rsid w:val="003C1E39"/>
    <w:rsid w:val="003C200A"/>
    <w:rsid w:val="003C2243"/>
    <w:rsid w:val="003E3CFB"/>
    <w:rsid w:val="003E5A27"/>
    <w:rsid w:val="003E6960"/>
    <w:rsid w:val="003F3145"/>
    <w:rsid w:val="003F4820"/>
    <w:rsid w:val="003F6B7C"/>
    <w:rsid w:val="00406E1C"/>
    <w:rsid w:val="00415578"/>
    <w:rsid w:val="004164F6"/>
    <w:rsid w:val="00421DFE"/>
    <w:rsid w:val="00425237"/>
    <w:rsid w:val="0043162E"/>
    <w:rsid w:val="004318EE"/>
    <w:rsid w:val="00436584"/>
    <w:rsid w:val="00446E3C"/>
    <w:rsid w:val="004526D0"/>
    <w:rsid w:val="00453861"/>
    <w:rsid w:val="0046231A"/>
    <w:rsid w:val="004628A8"/>
    <w:rsid w:val="00463783"/>
    <w:rsid w:val="0047281E"/>
    <w:rsid w:val="00474B6D"/>
    <w:rsid w:val="00476AB0"/>
    <w:rsid w:val="00477007"/>
    <w:rsid w:val="004804DB"/>
    <w:rsid w:val="004818EC"/>
    <w:rsid w:val="0049048B"/>
    <w:rsid w:val="00493820"/>
    <w:rsid w:val="00496018"/>
    <w:rsid w:val="004B327C"/>
    <w:rsid w:val="004C6DB1"/>
    <w:rsid w:val="004E02E5"/>
    <w:rsid w:val="004E5FF0"/>
    <w:rsid w:val="004E662D"/>
    <w:rsid w:val="004E7842"/>
    <w:rsid w:val="004E7B3E"/>
    <w:rsid w:val="004E7E6E"/>
    <w:rsid w:val="004F40FB"/>
    <w:rsid w:val="004F51A4"/>
    <w:rsid w:val="0050205B"/>
    <w:rsid w:val="005025ED"/>
    <w:rsid w:val="00510286"/>
    <w:rsid w:val="00517AF7"/>
    <w:rsid w:val="00521A8F"/>
    <w:rsid w:val="0052515A"/>
    <w:rsid w:val="00530AD4"/>
    <w:rsid w:val="00532AE5"/>
    <w:rsid w:val="00535E46"/>
    <w:rsid w:val="00536E86"/>
    <w:rsid w:val="00550544"/>
    <w:rsid w:val="005510C6"/>
    <w:rsid w:val="00555532"/>
    <w:rsid w:val="00560308"/>
    <w:rsid w:val="00572437"/>
    <w:rsid w:val="005742BB"/>
    <w:rsid w:val="00575477"/>
    <w:rsid w:val="00575875"/>
    <w:rsid w:val="00575E9C"/>
    <w:rsid w:val="00575F61"/>
    <w:rsid w:val="0058222D"/>
    <w:rsid w:val="005852CE"/>
    <w:rsid w:val="00594588"/>
    <w:rsid w:val="005969CE"/>
    <w:rsid w:val="005A4318"/>
    <w:rsid w:val="005B4556"/>
    <w:rsid w:val="005B7E4E"/>
    <w:rsid w:val="005C088E"/>
    <w:rsid w:val="005E0198"/>
    <w:rsid w:val="005E25ED"/>
    <w:rsid w:val="005E3004"/>
    <w:rsid w:val="005F436B"/>
    <w:rsid w:val="005F4E7E"/>
    <w:rsid w:val="005F6EA0"/>
    <w:rsid w:val="00602046"/>
    <w:rsid w:val="006035B1"/>
    <w:rsid w:val="00603DCA"/>
    <w:rsid w:val="006128B0"/>
    <w:rsid w:val="006146F6"/>
    <w:rsid w:val="00617315"/>
    <w:rsid w:val="00617B20"/>
    <w:rsid w:val="0062227C"/>
    <w:rsid w:val="006330CB"/>
    <w:rsid w:val="00637923"/>
    <w:rsid w:val="006407AA"/>
    <w:rsid w:val="0064145C"/>
    <w:rsid w:val="00642F92"/>
    <w:rsid w:val="00657591"/>
    <w:rsid w:val="00685F31"/>
    <w:rsid w:val="00685F41"/>
    <w:rsid w:val="006963D5"/>
    <w:rsid w:val="006A4F31"/>
    <w:rsid w:val="006A6AF0"/>
    <w:rsid w:val="006B1A71"/>
    <w:rsid w:val="006B42DA"/>
    <w:rsid w:val="006B6C73"/>
    <w:rsid w:val="006B7FC3"/>
    <w:rsid w:val="006C470E"/>
    <w:rsid w:val="006D26AF"/>
    <w:rsid w:val="006D491F"/>
    <w:rsid w:val="006D4A45"/>
    <w:rsid w:val="006F6EF6"/>
    <w:rsid w:val="00704297"/>
    <w:rsid w:val="007049B2"/>
    <w:rsid w:val="00706C2A"/>
    <w:rsid w:val="00712526"/>
    <w:rsid w:val="00714341"/>
    <w:rsid w:val="00723643"/>
    <w:rsid w:val="00723FEB"/>
    <w:rsid w:val="00725A9D"/>
    <w:rsid w:val="00725DAE"/>
    <w:rsid w:val="00734C5D"/>
    <w:rsid w:val="00734CD3"/>
    <w:rsid w:val="00743A8B"/>
    <w:rsid w:val="00755772"/>
    <w:rsid w:val="00755EE4"/>
    <w:rsid w:val="00783A09"/>
    <w:rsid w:val="007868A0"/>
    <w:rsid w:val="00793D50"/>
    <w:rsid w:val="007965B2"/>
    <w:rsid w:val="007A1E8B"/>
    <w:rsid w:val="007A1F54"/>
    <w:rsid w:val="007B77F3"/>
    <w:rsid w:val="007C2BF9"/>
    <w:rsid w:val="007C2D25"/>
    <w:rsid w:val="007C35FD"/>
    <w:rsid w:val="007D1C4A"/>
    <w:rsid w:val="007D5306"/>
    <w:rsid w:val="007D739A"/>
    <w:rsid w:val="007E173E"/>
    <w:rsid w:val="007E1A03"/>
    <w:rsid w:val="007E232C"/>
    <w:rsid w:val="007E2829"/>
    <w:rsid w:val="007E4E6A"/>
    <w:rsid w:val="007F0413"/>
    <w:rsid w:val="007F4427"/>
    <w:rsid w:val="00801A8F"/>
    <w:rsid w:val="00811A85"/>
    <w:rsid w:val="00816BCB"/>
    <w:rsid w:val="00820A73"/>
    <w:rsid w:val="0082701F"/>
    <w:rsid w:val="008273C9"/>
    <w:rsid w:val="0083499A"/>
    <w:rsid w:val="00836CE8"/>
    <w:rsid w:val="00841B0C"/>
    <w:rsid w:val="00846ECB"/>
    <w:rsid w:val="00847812"/>
    <w:rsid w:val="00872B0B"/>
    <w:rsid w:val="00874279"/>
    <w:rsid w:val="00883DE3"/>
    <w:rsid w:val="00884E5E"/>
    <w:rsid w:val="008974FA"/>
    <w:rsid w:val="008A457B"/>
    <w:rsid w:val="008A5287"/>
    <w:rsid w:val="008A7710"/>
    <w:rsid w:val="008C5579"/>
    <w:rsid w:val="008C5D8B"/>
    <w:rsid w:val="008C6E7B"/>
    <w:rsid w:val="008D6DD5"/>
    <w:rsid w:val="008E0186"/>
    <w:rsid w:val="008E1059"/>
    <w:rsid w:val="008E6D2F"/>
    <w:rsid w:val="008E7C3D"/>
    <w:rsid w:val="008F3D9E"/>
    <w:rsid w:val="008F7066"/>
    <w:rsid w:val="0090565F"/>
    <w:rsid w:val="00911A83"/>
    <w:rsid w:val="00915AAB"/>
    <w:rsid w:val="00924C5D"/>
    <w:rsid w:val="00930257"/>
    <w:rsid w:val="00935C4B"/>
    <w:rsid w:val="0093675A"/>
    <w:rsid w:val="00936809"/>
    <w:rsid w:val="009403DE"/>
    <w:rsid w:val="00942B11"/>
    <w:rsid w:val="009520FD"/>
    <w:rsid w:val="00956D2F"/>
    <w:rsid w:val="00960664"/>
    <w:rsid w:val="009606B5"/>
    <w:rsid w:val="00965D21"/>
    <w:rsid w:val="0097723D"/>
    <w:rsid w:val="0098082F"/>
    <w:rsid w:val="00981FBF"/>
    <w:rsid w:val="009900BF"/>
    <w:rsid w:val="00997247"/>
    <w:rsid w:val="009A052B"/>
    <w:rsid w:val="009B41C7"/>
    <w:rsid w:val="009B4E68"/>
    <w:rsid w:val="009B6DFD"/>
    <w:rsid w:val="009B77BC"/>
    <w:rsid w:val="009C0E21"/>
    <w:rsid w:val="009C4515"/>
    <w:rsid w:val="009D1C00"/>
    <w:rsid w:val="009D31FF"/>
    <w:rsid w:val="009E52F2"/>
    <w:rsid w:val="009E6941"/>
    <w:rsid w:val="009F7116"/>
    <w:rsid w:val="00A04840"/>
    <w:rsid w:val="00A201E8"/>
    <w:rsid w:val="00A244D3"/>
    <w:rsid w:val="00A265DF"/>
    <w:rsid w:val="00A33D25"/>
    <w:rsid w:val="00A352E9"/>
    <w:rsid w:val="00A52F13"/>
    <w:rsid w:val="00A5440F"/>
    <w:rsid w:val="00A62BB7"/>
    <w:rsid w:val="00A763C7"/>
    <w:rsid w:val="00A82894"/>
    <w:rsid w:val="00A863E0"/>
    <w:rsid w:val="00A96A50"/>
    <w:rsid w:val="00AA747E"/>
    <w:rsid w:val="00AB5C0F"/>
    <w:rsid w:val="00AB6DCD"/>
    <w:rsid w:val="00AC572F"/>
    <w:rsid w:val="00AC61EC"/>
    <w:rsid w:val="00AD5BA3"/>
    <w:rsid w:val="00AD64C5"/>
    <w:rsid w:val="00AD70E6"/>
    <w:rsid w:val="00AE7E31"/>
    <w:rsid w:val="00AF301C"/>
    <w:rsid w:val="00AF652A"/>
    <w:rsid w:val="00B06523"/>
    <w:rsid w:val="00B11523"/>
    <w:rsid w:val="00B13F45"/>
    <w:rsid w:val="00B14F3A"/>
    <w:rsid w:val="00B16C32"/>
    <w:rsid w:val="00B22986"/>
    <w:rsid w:val="00B30FC7"/>
    <w:rsid w:val="00B32E5B"/>
    <w:rsid w:val="00B33048"/>
    <w:rsid w:val="00B46CA2"/>
    <w:rsid w:val="00B47522"/>
    <w:rsid w:val="00B5208E"/>
    <w:rsid w:val="00B603DF"/>
    <w:rsid w:val="00B65DA5"/>
    <w:rsid w:val="00B71A0A"/>
    <w:rsid w:val="00B72A99"/>
    <w:rsid w:val="00B84698"/>
    <w:rsid w:val="00B910BF"/>
    <w:rsid w:val="00B977B1"/>
    <w:rsid w:val="00BA05AE"/>
    <w:rsid w:val="00BB0898"/>
    <w:rsid w:val="00BB7019"/>
    <w:rsid w:val="00BC7FD7"/>
    <w:rsid w:val="00BD2C8F"/>
    <w:rsid w:val="00BD41E4"/>
    <w:rsid w:val="00BE244A"/>
    <w:rsid w:val="00BF12F3"/>
    <w:rsid w:val="00BF275A"/>
    <w:rsid w:val="00C0589C"/>
    <w:rsid w:val="00C13198"/>
    <w:rsid w:val="00C13988"/>
    <w:rsid w:val="00C170AB"/>
    <w:rsid w:val="00C269C9"/>
    <w:rsid w:val="00C3308D"/>
    <w:rsid w:val="00C46615"/>
    <w:rsid w:val="00C467CF"/>
    <w:rsid w:val="00C526F9"/>
    <w:rsid w:val="00C5393C"/>
    <w:rsid w:val="00C5483A"/>
    <w:rsid w:val="00C5500B"/>
    <w:rsid w:val="00C56465"/>
    <w:rsid w:val="00C61B0F"/>
    <w:rsid w:val="00C67451"/>
    <w:rsid w:val="00C70FC7"/>
    <w:rsid w:val="00C7425D"/>
    <w:rsid w:val="00C74383"/>
    <w:rsid w:val="00C75ED9"/>
    <w:rsid w:val="00C76ED6"/>
    <w:rsid w:val="00C77485"/>
    <w:rsid w:val="00CA129A"/>
    <w:rsid w:val="00CA5B4E"/>
    <w:rsid w:val="00CB4EA4"/>
    <w:rsid w:val="00CD04DD"/>
    <w:rsid w:val="00CD2F8F"/>
    <w:rsid w:val="00CD3171"/>
    <w:rsid w:val="00CE03F7"/>
    <w:rsid w:val="00CE6CA0"/>
    <w:rsid w:val="00CE7B21"/>
    <w:rsid w:val="00CF1553"/>
    <w:rsid w:val="00D02951"/>
    <w:rsid w:val="00D11979"/>
    <w:rsid w:val="00D148E2"/>
    <w:rsid w:val="00D15177"/>
    <w:rsid w:val="00D15238"/>
    <w:rsid w:val="00D16DDC"/>
    <w:rsid w:val="00D22871"/>
    <w:rsid w:val="00D27E45"/>
    <w:rsid w:val="00D30063"/>
    <w:rsid w:val="00D320C3"/>
    <w:rsid w:val="00D4004E"/>
    <w:rsid w:val="00D44B78"/>
    <w:rsid w:val="00D50F14"/>
    <w:rsid w:val="00D60A56"/>
    <w:rsid w:val="00D64CC1"/>
    <w:rsid w:val="00D81279"/>
    <w:rsid w:val="00D842A7"/>
    <w:rsid w:val="00D87A82"/>
    <w:rsid w:val="00D952D2"/>
    <w:rsid w:val="00D97C54"/>
    <w:rsid w:val="00DA3545"/>
    <w:rsid w:val="00DA63DF"/>
    <w:rsid w:val="00DB1416"/>
    <w:rsid w:val="00DB3A2A"/>
    <w:rsid w:val="00DB5E27"/>
    <w:rsid w:val="00DB76CD"/>
    <w:rsid w:val="00DC184E"/>
    <w:rsid w:val="00DC19B1"/>
    <w:rsid w:val="00DC23F2"/>
    <w:rsid w:val="00DC25DB"/>
    <w:rsid w:val="00DD0E9E"/>
    <w:rsid w:val="00DD6773"/>
    <w:rsid w:val="00DE31E3"/>
    <w:rsid w:val="00DE4101"/>
    <w:rsid w:val="00DE4105"/>
    <w:rsid w:val="00DF0841"/>
    <w:rsid w:val="00DF2F95"/>
    <w:rsid w:val="00E006C0"/>
    <w:rsid w:val="00E00AFD"/>
    <w:rsid w:val="00E01825"/>
    <w:rsid w:val="00E1657B"/>
    <w:rsid w:val="00E176A6"/>
    <w:rsid w:val="00E215CC"/>
    <w:rsid w:val="00E30A39"/>
    <w:rsid w:val="00E460EC"/>
    <w:rsid w:val="00E50AD1"/>
    <w:rsid w:val="00E561FD"/>
    <w:rsid w:val="00E637D9"/>
    <w:rsid w:val="00E64CE8"/>
    <w:rsid w:val="00E71327"/>
    <w:rsid w:val="00E805DF"/>
    <w:rsid w:val="00E811AF"/>
    <w:rsid w:val="00E81ED3"/>
    <w:rsid w:val="00E83D34"/>
    <w:rsid w:val="00E856EF"/>
    <w:rsid w:val="00E90BE8"/>
    <w:rsid w:val="00E95F2A"/>
    <w:rsid w:val="00E96553"/>
    <w:rsid w:val="00EA0DA5"/>
    <w:rsid w:val="00EA1EF7"/>
    <w:rsid w:val="00EA48CA"/>
    <w:rsid w:val="00EA56DC"/>
    <w:rsid w:val="00EA5792"/>
    <w:rsid w:val="00EA5BD8"/>
    <w:rsid w:val="00EA654F"/>
    <w:rsid w:val="00EB1651"/>
    <w:rsid w:val="00EB3ED6"/>
    <w:rsid w:val="00EB6060"/>
    <w:rsid w:val="00EB6E47"/>
    <w:rsid w:val="00EC1BB5"/>
    <w:rsid w:val="00EC4F27"/>
    <w:rsid w:val="00ED0899"/>
    <w:rsid w:val="00ED483F"/>
    <w:rsid w:val="00EE2474"/>
    <w:rsid w:val="00EE2CBC"/>
    <w:rsid w:val="00EE6DC2"/>
    <w:rsid w:val="00EF5B3F"/>
    <w:rsid w:val="00EF6EEB"/>
    <w:rsid w:val="00EF746D"/>
    <w:rsid w:val="00F000BD"/>
    <w:rsid w:val="00F06BDE"/>
    <w:rsid w:val="00F072CB"/>
    <w:rsid w:val="00F138E8"/>
    <w:rsid w:val="00F14AB1"/>
    <w:rsid w:val="00F15867"/>
    <w:rsid w:val="00F167E6"/>
    <w:rsid w:val="00F20664"/>
    <w:rsid w:val="00F20961"/>
    <w:rsid w:val="00F3133B"/>
    <w:rsid w:val="00F32BCD"/>
    <w:rsid w:val="00F52720"/>
    <w:rsid w:val="00F5366F"/>
    <w:rsid w:val="00F54BE7"/>
    <w:rsid w:val="00F73625"/>
    <w:rsid w:val="00F73F27"/>
    <w:rsid w:val="00F8615A"/>
    <w:rsid w:val="00F96364"/>
    <w:rsid w:val="00FA5910"/>
    <w:rsid w:val="00FD0CD1"/>
    <w:rsid w:val="00FD1BE7"/>
    <w:rsid w:val="00FD235D"/>
    <w:rsid w:val="00FD3B16"/>
    <w:rsid w:val="00FE01F2"/>
    <w:rsid w:val="00FE4879"/>
    <w:rsid w:val="00FF0942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C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8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542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Admincht</cp:lastModifiedBy>
  <cp:revision>14</cp:revision>
  <dcterms:created xsi:type="dcterms:W3CDTF">2016-12-25T17:56:00Z</dcterms:created>
  <dcterms:modified xsi:type="dcterms:W3CDTF">2017-01-19T13:16:00Z</dcterms:modified>
</cp:coreProperties>
</file>